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1940">
      <w:pPr>
        <w:pStyle w:val="NoSpacing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Отчет депутат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Совета депутатов поселения Сосенское</w:t>
      </w:r>
    </w:p>
    <w:p w:rsidR="00000000" w:rsidRDefault="00AD1940">
      <w:pPr>
        <w:pStyle w:val="NoSpacing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Островской Елены Антоновны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4836D2">
        <w:rPr>
          <w:rFonts w:ascii="Times New Roman" w:hAnsi="Times New Roman" w:cs="Times New Roman"/>
          <w:sz w:val="26"/>
          <w:szCs w:val="26"/>
        </w:rPr>
        <w:t>избирательн</w:t>
      </w:r>
      <w:r>
        <w:rPr>
          <w:rFonts w:ascii="Times New Roman" w:hAnsi="Times New Roman" w:cs="Times New Roman"/>
          <w:sz w:val="26"/>
          <w:szCs w:val="26"/>
        </w:rPr>
        <w:t>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округу № </w:t>
      </w: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AD1940">
      <w:pPr>
        <w:pStyle w:val="NoSpacing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перед избирателями и жителями поселения Сосенское </w:t>
      </w:r>
    </w:p>
    <w:p w:rsidR="00000000" w:rsidRDefault="00AD1940">
      <w:pPr>
        <w:pStyle w:val="NoSpacing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 20</w:t>
      </w:r>
      <w:r w:rsidR="00904EDC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00000" w:rsidRDefault="00AD194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AD1940">
      <w:pPr>
        <w:pStyle w:val="NoSpacing"/>
        <w:autoSpaceDE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 жители поселения!</w:t>
      </w:r>
    </w:p>
    <w:p w:rsidR="00106D85" w:rsidRDefault="00106D85">
      <w:pPr>
        <w:pStyle w:val="NoSpacing"/>
        <w:autoSpaceDE w:val="0"/>
        <w:jc w:val="center"/>
      </w:pPr>
    </w:p>
    <w:p w:rsidR="00000000" w:rsidRDefault="00904EDC" w:rsidP="00106D85">
      <w:pPr>
        <w:autoSpaceDE w:val="0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В 2020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 году было проведено 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6D85">
        <w:rPr>
          <w:rFonts w:ascii="Times New Roman" w:eastAsia="Times New Roman" w:hAnsi="Times New Roman" w:cs="Times New Roman"/>
          <w:lang w:eastAsia="ru-RU"/>
        </w:rPr>
        <w:t>19 заседаний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 Совета депутатов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 поселения Сосенское. </w:t>
      </w:r>
    </w:p>
    <w:p w:rsidR="00000000" w:rsidRDefault="00AD1940">
      <w:pPr>
        <w:autoSpaceDE w:val="0"/>
        <w:jc w:val="both"/>
      </w:pPr>
      <w:r>
        <w:rPr>
          <w:rFonts w:ascii="Times New Roman" w:eastAsia="Times New Roman" w:hAnsi="Times New Roman" w:cs="Times New Roman"/>
          <w:lang w:eastAsia="ru-RU"/>
        </w:rPr>
        <w:t>Как депутат</w:t>
      </w:r>
      <w:r w:rsidR="00106D85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я вхожу в состав трех депутатских комиссий:</w:t>
      </w:r>
    </w:p>
    <w:p w:rsidR="00000000" w:rsidRDefault="00AD1940">
      <w:pPr>
        <w:autoSpaceDE w:val="0"/>
        <w:jc w:val="both"/>
      </w:pPr>
      <w:r>
        <w:rPr>
          <w:rFonts w:ascii="Times New Roman" w:eastAsia="Times New Roman" w:hAnsi="Times New Roman" w:cs="Times New Roman"/>
          <w:lang w:eastAsia="ru-RU"/>
        </w:rPr>
        <w:t>1. комиссии по вопросам экономики, предпринимательства, коммунального хозяйства, благоустройства территории;</w:t>
      </w:r>
    </w:p>
    <w:p w:rsidR="00000000" w:rsidRDefault="00AD1940">
      <w:pPr>
        <w:autoSpaceDE w:val="0"/>
        <w:jc w:val="both"/>
      </w:pPr>
      <w:r>
        <w:rPr>
          <w:rFonts w:ascii="Times New Roman" w:eastAsia="Times New Roman" w:hAnsi="Times New Roman" w:cs="Times New Roman"/>
          <w:lang w:eastAsia="ru-RU"/>
        </w:rPr>
        <w:t>2. комиссии по вопросам взаимодействия с органами государственной вл</w:t>
      </w:r>
      <w:r>
        <w:rPr>
          <w:rFonts w:ascii="Times New Roman" w:eastAsia="Times New Roman" w:hAnsi="Times New Roman" w:cs="Times New Roman"/>
          <w:lang w:eastAsia="ru-RU"/>
        </w:rPr>
        <w:t xml:space="preserve">асти, местного и территориального общественного самоуправления, информационной политики; </w:t>
      </w:r>
    </w:p>
    <w:p w:rsidR="00000000" w:rsidRDefault="00AD1940">
      <w:pPr>
        <w:autoSpaceDE w:val="0"/>
        <w:jc w:val="both"/>
      </w:pPr>
      <w:r>
        <w:rPr>
          <w:rFonts w:ascii="Times New Roman" w:eastAsia="Times New Roman" w:hAnsi="Times New Roman" w:cs="Times New Roman"/>
          <w:lang w:eastAsia="ru-RU"/>
        </w:rPr>
        <w:t>3. комиссия по вопросам охраны окружающей среды и природопользования;</w:t>
      </w:r>
    </w:p>
    <w:p w:rsidR="00000000" w:rsidRDefault="00AD1940" w:rsidP="00106D85">
      <w:pPr>
        <w:spacing w:after="12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635D3">
        <w:rPr>
          <w:rFonts w:ascii="Times New Roman" w:eastAsia="Times New Roman" w:hAnsi="Times New Roman" w:cs="Times New Roman"/>
          <w:lang w:eastAsia="ru-RU"/>
        </w:rPr>
        <w:t>течение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 xml:space="preserve"> вела прием граждан в соответствии с графиком, </w:t>
      </w:r>
      <w:r>
        <w:rPr>
          <w:rFonts w:ascii="Times New Roman" w:eastAsia="Times New Roman" w:hAnsi="Times New Roman" w:cs="Times New Roman"/>
          <w:lang w:eastAsia="ru-RU"/>
        </w:rPr>
        <w:t xml:space="preserve"> участвовала в работе комиссий.</w:t>
      </w:r>
      <w:r w:rsidR="009548C7">
        <w:rPr>
          <w:rFonts w:ascii="Times New Roman" w:eastAsia="Times New Roman" w:hAnsi="Times New Roman" w:cs="Times New Roman"/>
          <w:lang w:eastAsia="ru-RU"/>
        </w:rPr>
        <w:t xml:space="preserve"> Все протоколы</w:t>
      </w:r>
      <w:r w:rsidR="00106D85">
        <w:rPr>
          <w:rFonts w:ascii="Times New Roman" w:eastAsia="Times New Roman" w:hAnsi="Times New Roman" w:cs="Times New Roman"/>
          <w:lang w:eastAsia="ru-RU"/>
        </w:rPr>
        <w:t xml:space="preserve"> заседаний</w:t>
      </w:r>
      <w:r w:rsidR="00496F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6D85">
        <w:rPr>
          <w:rFonts w:ascii="Times New Roman" w:eastAsia="Times New Roman" w:hAnsi="Times New Roman" w:cs="Times New Roman"/>
          <w:lang w:eastAsia="ru-RU"/>
        </w:rPr>
        <w:t xml:space="preserve">депутатских комиссий </w:t>
      </w:r>
      <w:r w:rsidR="00496F7F">
        <w:rPr>
          <w:rFonts w:ascii="Times New Roman" w:eastAsia="Times New Roman" w:hAnsi="Times New Roman" w:cs="Times New Roman"/>
          <w:lang w:eastAsia="ru-RU"/>
        </w:rPr>
        <w:t>есть на сайте администрации.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6F7F" w:rsidRPr="00496F7F" w:rsidRDefault="00AD1940" w:rsidP="00106D85">
      <w:pPr>
        <w:spacing w:after="120"/>
        <w:ind w:firstLine="709"/>
        <w:jc w:val="both"/>
      </w:pPr>
      <w:r>
        <w:t>П</w:t>
      </w:r>
      <w:r>
        <w:t>ринимал</w:t>
      </w:r>
      <w:r>
        <w:t>а</w:t>
      </w:r>
      <w:r>
        <w:t xml:space="preserve"> участие в разработке и принятии решений на заседаниях Совета депутатов по направлению депутатских запросов в адрес вышестоящ</w:t>
      </w:r>
      <w:r w:rsidR="00106D85">
        <w:t>их органов власти города Москвы. За</w:t>
      </w:r>
      <w:r w:rsidR="00496F7F">
        <w:t xml:space="preserve"> год было </w:t>
      </w:r>
      <w:r w:rsidR="00106D85">
        <w:t xml:space="preserve">принято </w:t>
      </w:r>
      <w:r w:rsidR="00496F7F">
        <w:t>22</w:t>
      </w:r>
      <w:bookmarkStart w:id="0" w:name="_GoBack"/>
      <w:bookmarkEnd w:id="0"/>
      <w:r w:rsidR="00106D85">
        <w:t>:</w:t>
      </w:r>
    </w:p>
    <w:p w:rsidR="00496F7F" w:rsidRPr="00147AAA" w:rsidRDefault="00496F7F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1. Депутатский запрос Заместителю Мэра Москвы в Правительстве Москвы, руководителю Департамента транспорта и развития дорожно-транспортной инфраструктуры города Москвы М.С. </w:t>
      </w:r>
      <w:proofErr w:type="spellStart"/>
      <w:r w:rsidRPr="00147AAA">
        <w:rPr>
          <w:rFonts w:ascii="Times New Roman" w:hAnsi="Times New Roman" w:cs="Times New Roman"/>
        </w:rPr>
        <w:t>Ликсутову</w:t>
      </w:r>
      <w:proofErr w:type="spellEnd"/>
      <w:r w:rsidRPr="00147AAA">
        <w:rPr>
          <w:rFonts w:ascii="Times New Roman" w:hAnsi="Times New Roman" w:cs="Times New Roman"/>
        </w:rPr>
        <w:t xml:space="preserve"> об обеспечении поселения Сосенское работой наземного общественного транспорта (Решение Совета депутатов поселения Сосенское от 16 января 2020 года № 34/2).</w:t>
      </w:r>
    </w:p>
    <w:p w:rsidR="00496F7F" w:rsidRPr="00147AAA" w:rsidRDefault="00496F7F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>2. Депутатский запрос начальнику ГУ МВД России по г. Москве, генерал-лейтенанту полиции О.А. Баранову по вопросу работы органов внутренних дел на территории поселения Сосенское (Решение Совета депутатов поселения Сосенское от 16 января 2020 года № 34/5).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>3.</w:t>
      </w:r>
      <w:r w:rsidR="00496F7F" w:rsidRPr="00147AAA">
        <w:rPr>
          <w:rFonts w:ascii="Times New Roman" w:hAnsi="Times New Roman" w:cs="Times New Roman"/>
        </w:rPr>
        <w:t xml:space="preserve"> Депутатский запрос руководителю Департамента здравоохранения города Москвы А.И. Хрипуну по вопросу потребности Департамента здравоохранения в новых объектах здравоохранения на территории поселения Сосенское (Решение Совета депутатов поселения Сосенское от 16 января 2020 года № 34/6).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4. </w:t>
      </w:r>
      <w:proofErr w:type="gramStart"/>
      <w:r w:rsidR="00496F7F" w:rsidRPr="00147AAA">
        <w:rPr>
          <w:rFonts w:ascii="Times New Roman" w:hAnsi="Times New Roman" w:cs="Times New Roman"/>
        </w:rPr>
        <w:t xml:space="preserve">Депутатский запрос руководителю Департамента капитального ремонта города Москвы А. А. Елисееву о проекте благоустройства проезда вокруг ЖК «Бунинский» («выполнение работ по улучшению транспортной доступности ул. А. </w:t>
      </w:r>
      <w:proofErr w:type="spellStart"/>
      <w:r w:rsidR="00496F7F" w:rsidRPr="00147AAA">
        <w:rPr>
          <w:rFonts w:ascii="Times New Roman" w:hAnsi="Times New Roman" w:cs="Times New Roman"/>
        </w:rPr>
        <w:t>Монаховой</w:t>
      </w:r>
      <w:proofErr w:type="spellEnd"/>
      <w:r w:rsidR="00496F7F" w:rsidRPr="00147AAA">
        <w:rPr>
          <w:rFonts w:ascii="Times New Roman" w:hAnsi="Times New Roman" w:cs="Times New Roman"/>
        </w:rPr>
        <w:t xml:space="preserve"> и ул. Ак.</w:t>
      </w:r>
      <w:proofErr w:type="gramEnd"/>
      <w:r w:rsidR="00496F7F" w:rsidRPr="00147AAA">
        <w:rPr>
          <w:rFonts w:ascii="Times New Roman" w:hAnsi="Times New Roman" w:cs="Times New Roman"/>
        </w:rPr>
        <w:t xml:space="preserve"> Семенова в </w:t>
      </w:r>
      <w:proofErr w:type="spellStart"/>
      <w:r w:rsidR="00496F7F" w:rsidRPr="00147AAA">
        <w:rPr>
          <w:rFonts w:ascii="Times New Roman" w:hAnsi="Times New Roman" w:cs="Times New Roman"/>
        </w:rPr>
        <w:t>ТиНАО</w:t>
      </w:r>
      <w:proofErr w:type="spellEnd"/>
      <w:r w:rsidR="00496F7F" w:rsidRPr="00147AAA">
        <w:rPr>
          <w:rFonts w:ascii="Times New Roman" w:hAnsi="Times New Roman" w:cs="Times New Roman"/>
        </w:rPr>
        <w:t xml:space="preserve"> г. Москвы») (Решение Совета депутатов поселения Сосенское от 31 января 2020 года № 35/8).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5. </w:t>
      </w:r>
      <w:r w:rsidR="00496F7F" w:rsidRPr="00147AAA">
        <w:rPr>
          <w:rFonts w:ascii="Times New Roman" w:hAnsi="Times New Roman" w:cs="Times New Roman"/>
        </w:rPr>
        <w:t>Депутатский запрос заместителю мэра Москвы в Правительстве Москвы по вопросам социального развития А.В. Раковой по ситуации с поликлиническим обслуживанием населения на территории поселения Сосенское (Решение Совета депутатов поселения Сосенское от 20 февраля 2020 года № 36/12).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>6.</w:t>
      </w:r>
      <w:r w:rsidR="00496F7F" w:rsidRPr="00147AAA">
        <w:rPr>
          <w:rFonts w:ascii="Times New Roman" w:hAnsi="Times New Roman" w:cs="Times New Roman"/>
        </w:rPr>
        <w:t xml:space="preserve"> Депутатский запрос начальнику ГУ МВД России по городу Москве О.А. Баранову об организации систематических оперативно-профилактических мероприятий на территории поселения Сосенское (Решение Совета депутатов поселения Сосенское от 19 марта 2020 года № 38/14).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7. </w:t>
      </w:r>
      <w:r w:rsidR="00496F7F" w:rsidRPr="00147AAA">
        <w:rPr>
          <w:rFonts w:ascii="Times New Roman" w:hAnsi="Times New Roman" w:cs="Times New Roman"/>
        </w:rPr>
        <w:t xml:space="preserve">Депутатский запрос заместителю мэра Москвы в Правительстве Москвы по вопросам жилищно-коммунального хозяйства и благоустройства П.П. Бирюкову по вопросу очистки и передачи на баланс пруда в деревне </w:t>
      </w:r>
      <w:proofErr w:type="spellStart"/>
      <w:r w:rsidR="00496F7F" w:rsidRPr="00147AAA">
        <w:rPr>
          <w:rFonts w:ascii="Times New Roman" w:hAnsi="Times New Roman" w:cs="Times New Roman"/>
        </w:rPr>
        <w:t>Николо-Хованское</w:t>
      </w:r>
      <w:proofErr w:type="spellEnd"/>
      <w:r w:rsidR="00496F7F" w:rsidRPr="00147AAA">
        <w:rPr>
          <w:rFonts w:ascii="Times New Roman" w:hAnsi="Times New Roman" w:cs="Times New Roman"/>
        </w:rPr>
        <w:t xml:space="preserve"> (Решение Совета депутатов поселения Сосенское от 24 апреля 2020 года № 40/2).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lastRenderedPageBreak/>
        <w:t xml:space="preserve">8. </w:t>
      </w:r>
      <w:r w:rsidR="00496F7F" w:rsidRPr="00147AAA">
        <w:rPr>
          <w:rFonts w:ascii="Times New Roman" w:hAnsi="Times New Roman" w:cs="Times New Roman"/>
        </w:rPr>
        <w:t xml:space="preserve">Депутатский запрос Министру Правительства Москвы, руководителю Департамента городского имущества города Москвы М.Ф. </w:t>
      </w:r>
      <w:proofErr w:type="spellStart"/>
      <w:r w:rsidR="00496F7F" w:rsidRPr="00147AAA">
        <w:rPr>
          <w:rFonts w:ascii="Times New Roman" w:hAnsi="Times New Roman" w:cs="Times New Roman"/>
        </w:rPr>
        <w:t>Гаману</w:t>
      </w:r>
      <w:proofErr w:type="spellEnd"/>
      <w:r w:rsidR="00496F7F" w:rsidRPr="00147AAA">
        <w:rPr>
          <w:rFonts w:ascii="Times New Roman" w:hAnsi="Times New Roman" w:cs="Times New Roman"/>
        </w:rPr>
        <w:t xml:space="preserve"> по вопросу использования земельных участков, находящихся в собственности города Москвы и</w:t>
      </w:r>
    </w:p>
    <w:p w:rsidR="00496F7F" w:rsidRPr="00147AAA" w:rsidRDefault="00496F7F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>примыкающих к территории памятника истории «Расстрельный полигон Коммунарка» (Решение Совета депутатов поселения Сосенское от 24 апреля 2020 года № 40/3).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9. </w:t>
      </w:r>
      <w:r w:rsidR="00496F7F" w:rsidRPr="00147AAA">
        <w:rPr>
          <w:rFonts w:ascii="Times New Roman" w:hAnsi="Times New Roman" w:cs="Times New Roman"/>
        </w:rPr>
        <w:t xml:space="preserve">Депутатский запрос Председателю Комитета по архитектуре и градостроительству города Москвы Ю.В. </w:t>
      </w:r>
      <w:proofErr w:type="spellStart"/>
      <w:r w:rsidR="00496F7F" w:rsidRPr="00147AAA">
        <w:rPr>
          <w:rFonts w:ascii="Times New Roman" w:hAnsi="Times New Roman" w:cs="Times New Roman"/>
        </w:rPr>
        <w:t>Княжевской</w:t>
      </w:r>
      <w:proofErr w:type="spellEnd"/>
      <w:r w:rsidR="00496F7F" w:rsidRPr="00147AAA">
        <w:rPr>
          <w:rFonts w:ascii="Times New Roman" w:hAnsi="Times New Roman" w:cs="Times New Roman"/>
        </w:rPr>
        <w:t xml:space="preserve"> по вопросу использования земельных участков, примыкающих к территории памятника истории «Расстрельный полигон Коммунарка» (Решение Совета депутатов поселения Сосенское от 24 апреля 2020 года № 40/4).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>10.</w:t>
      </w:r>
      <w:r w:rsidR="00496F7F" w:rsidRPr="00147AAA">
        <w:rPr>
          <w:rFonts w:ascii="Times New Roman" w:hAnsi="Times New Roman" w:cs="Times New Roman"/>
        </w:rPr>
        <w:t xml:space="preserve"> Депутатский запрос Заместителю Мэра Москвы в Правительстве Москвы по вопросам социального развития А.В. Раковой о выделении Филиалу № 4 ГБУЗ Троицкой городской больницы помещения для размещения молочно-раздаточного пункта (Решение Совета депутатов поселения Сосенское от 21 мая 2020 года № 41/5).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11. </w:t>
      </w:r>
      <w:r w:rsidR="00496F7F" w:rsidRPr="00147AAA">
        <w:rPr>
          <w:rFonts w:ascii="Times New Roman" w:hAnsi="Times New Roman" w:cs="Times New Roman"/>
        </w:rPr>
        <w:t>Депутатский запрос президенту ГК «</w:t>
      </w:r>
      <w:proofErr w:type="spellStart"/>
      <w:r w:rsidR="00496F7F" w:rsidRPr="00147AAA">
        <w:rPr>
          <w:rFonts w:ascii="Times New Roman" w:hAnsi="Times New Roman" w:cs="Times New Roman"/>
        </w:rPr>
        <w:t>Гранель</w:t>
      </w:r>
      <w:proofErr w:type="spellEnd"/>
      <w:r w:rsidR="00496F7F" w:rsidRPr="00147AAA">
        <w:rPr>
          <w:rFonts w:ascii="Times New Roman" w:hAnsi="Times New Roman" w:cs="Times New Roman"/>
        </w:rPr>
        <w:t xml:space="preserve">» И.А. </w:t>
      </w:r>
      <w:proofErr w:type="spellStart"/>
      <w:r w:rsidR="00496F7F" w:rsidRPr="00147AAA">
        <w:rPr>
          <w:rFonts w:ascii="Times New Roman" w:hAnsi="Times New Roman" w:cs="Times New Roman"/>
        </w:rPr>
        <w:t>Нигматуллину</w:t>
      </w:r>
      <w:proofErr w:type="spellEnd"/>
      <w:r w:rsidR="00496F7F" w:rsidRPr="00147AAA">
        <w:rPr>
          <w:rFonts w:ascii="Times New Roman" w:hAnsi="Times New Roman" w:cs="Times New Roman"/>
        </w:rPr>
        <w:t xml:space="preserve"> по вопросу строительства детского сада на территории ЖК «Москвичка» и запуску школьного автобуса (Решение Совета депутатов поселения Сосенское от 18 июня 2020 года № 42/5).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12. </w:t>
      </w:r>
      <w:r w:rsidR="00496F7F" w:rsidRPr="00147AAA">
        <w:rPr>
          <w:rFonts w:ascii="Times New Roman" w:hAnsi="Times New Roman" w:cs="Times New Roman"/>
        </w:rPr>
        <w:t>Депутатский запрос Заместителю Мэра Москвы в Правительстве Москвы по вопросам жилищно-коммунального хозяйства и благоустройства П.П. Бирюкову о борьбе с борщевиком Сосновского (Решение Совета депутатов поселения Сосенское от 18 июня 2020 года № 42/7).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>13.</w:t>
      </w:r>
      <w:r w:rsidR="00496F7F" w:rsidRPr="00147AAA">
        <w:rPr>
          <w:rFonts w:ascii="Times New Roman" w:hAnsi="Times New Roman" w:cs="Times New Roman"/>
        </w:rPr>
        <w:t xml:space="preserve"> Депутатский запрос Заместителю Мэра Москвы в Правительстве Москвы по вопросам градостроительной политики и строительства А.Ю. Бочкареву. О принадлежности объектов инженерно-коммунального назначения на территории поселения Сосенское (Решение Совета депутатов поселения Сосенское от 16 июля 2020 года № 43/1).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>14.</w:t>
      </w:r>
      <w:r w:rsidR="00496F7F" w:rsidRPr="00147AAA">
        <w:rPr>
          <w:rFonts w:ascii="Times New Roman" w:hAnsi="Times New Roman" w:cs="Times New Roman"/>
        </w:rPr>
        <w:t xml:space="preserve"> Депутатский запрос руководителю Департамента развития новых территорий В.Ф. </w:t>
      </w:r>
      <w:proofErr w:type="spellStart"/>
      <w:r w:rsidR="00496F7F" w:rsidRPr="00147AAA">
        <w:rPr>
          <w:rFonts w:ascii="Times New Roman" w:hAnsi="Times New Roman" w:cs="Times New Roman"/>
        </w:rPr>
        <w:t>Жидкину</w:t>
      </w:r>
      <w:proofErr w:type="spellEnd"/>
      <w:r w:rsidR="00496F7F" w:rsidRPr="00147AAA">
        <w:rPr>
          <w:rFonts w:ascii="Times New Roman" w:hAnsi="Times New Roman" w:cs="Times New Roman"/>
        </w:rPr>
        <w:t xml:space="preserve"> о строительстве физкультурно-оздоровительного комплекса на территории поселения Сосенское (Решение Совета депутатов поселения Сосенское от 16 июля 2020 года № 43/3).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15. </w:t>
      </w:r>
      <w:r w:rsidR="00496F7F" w:rsidRPr="00147AAA">
        <w:rPr>
          <w:rFonts w:ascii="Times New Roman" w:hAnsi="Times New Roman" w:cs="Times New Roman"/>
        </w:rPr>
        <w:t xml:space="preserve">Депутатский запрос руководителю Департамента развития новых территорий В.Ф. </w:t>
      </w:r>
      <w:proofErr w:type="spellStart"/>
      <w:r w:rsidR="00496F7F" w:rsidRPr="00147AAA">
        <w:rPr>
          <w:rFonts w:ascii="Times New Roman" w:hAnsi="Times New Roman" w:cs="Times New Roman"/>
        </w:rPr>
        <w:t>Жидкину</w:t>
      </w:r>
      <w:proofErr w:type="spellEnd"/>
      <w:r w:rsidR="00496F7F" w:rsidRPr="00147AAA">
        <w:rPr>
          <w:rFonts w:ascii="Times New Roman" w:hAnsi="Times New Roman" w:cs="Times New Roman"/>
        </w:rPr>
        <w:t xml:space="preserve"> о перспективах реконструкции улицы </w:t>
      </w:r>
      <w:proofErr w:type="spellStart"/>
      <w:r w:rsidR="00496F7F" w:rsidRPr="00147AAA">
        <w:rPr>
          <w:rFonts w:ascii="Times New Roman" w:hAnsi="Times New Roman" w:cs="Times New Roman"/>
        </w:rPr>
        <w:t>Николо</w:t>
      </w:r>
      <w:proofErr w:type="spellEnd"/>
      <w:r w:rsidR="00496F7F" w:rsidRPr="00147AAA">
        <w:rPr>
          <w:rFonts w:ascii="Times New Roman" w:hAnsi="Times New Roman" w:cs="Times New Roman"/>
        </w:rPr>
        <w:t>-Хованская (Решение Совета депутатов поселения Сосенское от 16 июля 2020 года № 43/4).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16. </w:t>
      </w:r>
      <w:r w:rsidR="00496F7F" w:rsidRPr="00147AAA">
        <w:rPr>
          <w:rFonts w:ascii="Times New Roman" w:hAnsi="Times New Roman" w:cs="Times New Roman"/>
        </w:rPr>
        <w:t xml:space="preserve"> Депутатский запрос мэру Москвы С.С. </w:t>
      </w:r>
      <w:proofErr w:type="spellStart"/>
      <w:r w:rsidR="00496F7F" w:rsidRPr="00147AAA">
        <w:rPr>
          <w:rFonts w:ascii="Times New Roman" w:hAnsi="Times New Roman" w:cs="Times New Roman"/>
        </w:rPr>
        <w:t>Собянину</w:t>
      </w:r>
      <w:proofErr w:type="spellEnd"/>
      <w:r w:rsidR="00496F7F" w:rsidRPr="00147AAA">
        <w:rPr>
          <w:rFonts w:ascii="Times New Roman" w:hAnsi="Times New Roman" w:cs="Times New Roman"/>
        </w:rPr>
        <w:t xml:space="preserve"> о строительстве автомобильной дороги «</w:t>
      </w:r>
      <w:proofErr w:type="spellStart"/>
      <w:r w:rsidR="00496F7F" w:rsidRPr="00147AAA">
        <w:rPr>
          <w:rFonts w:ascii="Times New Roman" w:hAnsi="Times New Roman" w:cs="Times New Roman"/>
        </w:rPr>
        <w:t>Мамыри-Пенино_Шарапово</w:t>
      </w:r>
      <w:proofErr w:type="spellEnd"/>
      <w:r w:rsidR="00496F7F" w:rsidRPr="00147AAA">
        <w:rPr>
          <w:rFonts w:ascii="Times New Roman" w:hAnsi="Times New Roman" w:cs="Times New Roman"/>
        </w:rPr>
        <w:t>» (Решение Совета депутатов поселения Сосенское от 20 августа 2020 года № 44/2).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17. </w:t>
      </w:r>
      <w:r w:rsidR="00496F7F" w:rsidRPr="00147AAA">
        <w:rPr>
          <w:rFonts w:ascii="Times New Roman" w:hAnsi="Times New Roman" w:cs="Times New Roman"/>
        </w:rPr>
        <w:t xml:space="preserve">Депутатский запрос руководителю Департамента городского имущества города Москвы М.Ф. </w:t>
      </w:r>
      <w:proofErr w:type="spellStart"/>
      <w:r w:rsidR="00496F7F" w:rsidRPr="00147AAA">
        <w:rPr>
          <w:rFonts w:ascii="Times New Roman" w:hAnsi="Times New Roman" w:cs="Times New Roman"/>
        </w:rPr>
        <w:t>Гаману</w:t>
      </w:r>
      <w:proofErr w:type="spellEnd"/>
      <w:r w:rsidR="00496F7F" w:rsidRPr="00147AAA">
        <w:rPr>
          <w:rFonts w:ascii="Times New Roman" w:hAnsi="Times New Roman" w:cs="Times New Roman"/>
        </w:rPr>
        <w:t xml:space="preserve"> о расселении домов 7 и 8 в поселке Газопровод (Решение Совета депутатов поселения Сосенское от 20 августа 2020 года № 44/26).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18. </w:t>
      </w:r>
      <w:r w:rsidR="00496F7F" w:rsidRPr="00147AAA">
        <w:rPr>
          <w:rFonts w:ascii="Times New Roman" w:hAnsi="Times New Roman" w:cs="Times New Roman"/>
        </w:rPr>
        <w:t>Депутатский запрос в Московскую городскую думу о сохранении лесных зон на территории поселения Сосенское (Решение Совета депутатов поселения Сосенское от 20 августа 2020 года № 44/27).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>19.</w:t>
      </w:r>
      <w:r w:rsidR="00496F7F" w:rsidRPr="00147AAA">
        <w:rPr>
          <w:rFonts w:ascii="Times New Roman" w:hAnsi="Times New Roman" w:cs="Times New Roman"/>
        </w:rPr>
        <w:t xml:space="preserve"> Депутатский запрос руководителю Департамента природопользования и охраны окружающей среды города Москвы А.О. </w:t>
      </w:r>
      <w:proofErr w:type="spellStart"/>
      <w:r w:rsidR="00496F7F" w:rsidRPr="00147AAA">
        <w:rPr>
          <w:rFonts w:ascii="Times New Roman" w:hAnsi="Times New Roman" w:cs="Times New Roman"/>
        </w:rPr>
        <w:t>Кульбачевскому</w:t>
      </w:r>
      <w:proofErr w:type="spellEnd"/>
      <w:r w:rsidR="00496F7F" w:rsidRPr="00147AAA">
        <w:rPr>
          <w:rFonts w:ascii="Times New Roman" w:hAnsi="Times New Roman" w:cs="Times New Roman"/>
        </w:rPr>
        <w:t xml:space="preserve"> о </w:t>
      </w:r>
      <w:proofErr w:type="gramStart"/>
      <w:r w:rsidR="00496F7F" w:rsidRPr="00147AAA">
        <w:rPr>
          <w:rFonts w:ascii="Times New Roman" w:hAnsi="Times New Roman" w:cs="Times New Roman"/>
        </w:rPr>
        <w:t>контроле за</w:t>
      </w:r>
      <w:proofErr w:type="gramEnd"/>
      <w:r w:rsidR="00496F7F" w:rsidRPr="00147AAA">
        <w:rPr>
          <w:rFonts w:ascii="Times New Roman" w:hAnsi="Times New Roman" w:cs="Times New Roman"/>
        </w:rPr>
        <w:t xml:space="preserve"> соблюдением уровня шума при проведении строительных работ в ночное время (Решение Совета депутатов поселения Сосенское от 17 сентября 2020 года № 45/9).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20. </w:t>
      </w:r>
      <w:r w:rsidR="00496F7F" w:rsidRPr="00147AAA">
        <w:rPr>
          <w:rFonts w:ascii="Times New Roman" w:hAnsi="Times New Roman" w:cs="Times New Roman"/>
        </w:rPr>
        <w:t xml:space="preserve">Депутатский запрос мэру Москвы С.С. </w:t>
      </w:r>
      <w:proofErr w:type="spellStart"/>
      <w:r w:rsidR="00496F7F" w:rsidRPr="00147AAA">
        <w:rPr>
          <w:rFonts w:ascii="Times New Roman" w:hAnsi="Times New Roman" w:cs="Times New Roman"/>
        </w:rPr>
        <w:t>Собянину</w:t>
      </w:r>
      <w:proofErr w:type="spellEnd"/>
      <w:r w:rsidR="00496F7F" w:rsidRPr="00147AAA">
        <w:rPr>
          <w:rFonts w:ascii="Times New Roman" w:hAnsi="Times New Roman" w:cs="Times New Roman"/>
        </w:rPr>
        <w:t xml:space="preserve"> о расселении домов 7 и 8 в поселке Газопровод (Решение Совета депутатов поселения Сосенское от 17 сентября 2020 года № 45/10).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lastRenderedPageBreak/>
        <w:t>21.</w:t>
      </w:r>
      <w:r w:rsidR="00496F7F" w:rsidRPr="00147AAA">
        <w:rPr>
          <w:rFonts w:ascii="Times New Roman" w:hAnsi="Times New Roman" w:cs="Times New Roman"/>
        </w:rPr>
        <w:t xml:space="preserve"> Депутатский запрос начальнику Управления внутренних дел по Троицкому и </w:t>
      </w:r>
      <w:proofErr w:type="spellStart"/>
      <w:r w:rsidR="00496F7F" w:rsidRPr="00147AAA">
        <w:rPr>
          <w:rFonts w:ascii="Times New Roman" w:hAnsi="Times New Roman" w:cs="Times New Roman"/>
        </w:rPr>
        <w:t>Новомосковскому</w:t>
      </w:r>
      <w:proofErr w:type="spellEnd"/>
      <w:r w:rsidR="00496F7F" w:rsidRPr="00147AAA">
        <w:rPr>
          <w:rFonts w:ascii="Times New Roman" w:hAnsi="Times New Roman" w:cs="Times New Roman"/>
        </w:rPr>
        <w:t xml:space="preserve"> административным округам Главного управления МВД России по г. Москве полковнику полиции А.С. Дрожжину о необходимости повышения открытости и публичности деятельности полиции (Решение Совета депутатов поселения Сосенское от 16 ноября 2020 года № 49/11).</w:t>
      </w:r>
    </w:p>
    <w:p w:rsidR="00496F7F" w:rsidRPr="00147AAA" w:rsidRDefault="00773CDB" w:rsidP="00496F7F">
      <w:pPr>
        <w:spacing w:after="120"/>
        <w:jc w:val="both"/>
        <w:rPr>
          <w:rFonts w:ascii="Times New Roman" w:hAnsi="Times New Roman" w:cs="Times New Roman"/>
        </w:rPr>
      </w:pPr>
      <w:r w:rsidRPr="00147AAA">
        <w:rPr>
          <w:rFonts w:ascii="Times New Roman" w:hAnsi="Times New Roman" w:cs="Times New Roman"/>
        </w:rPr>
        <w:t xml:space="preserve">22. </w:t>
      </w:r>
      <w:r w:rsidR="00496F7F" w:rsidRPr="00147AAA">
        <w:rPr>
          <w:rFonts w:ascii="Times New Roman" w:hAnsi="Times New Roman" w:cs="Times New Roman"/>
        </w:rPr>
        <w:t xml:space="preserve">Председателю Комитета по архитектуре и градостроительству г. Москвы </w:t>
      </w:r>
      <w:proofErr w:type="spellStart"/>
      <w:r w:rsidR="00496F7F" w:rsidRPr="00147AAA">
        <w:rPr>
          <w:rFonts w:ascii="Times New Roman" w:hAnsi="Times New Roman" w:cs="Times New Roman"/>
        </w:rPr>
        <w:t>Княжевской</w:t>
      </w:r>
      <w:proofErr w:type="spellEnd"/>
      <w:r w:rsidR="00496F7F" w:rsidRPr="00147AAA">
        <w:rPr>
          <w:rFonts w:ascii="Times New Roman" w:hAnsi="Times New Roman" w:cs="Times New Roman"/>
        </w:rPr>
        <w:t xml:space="preserve"> Ю.В. по вопросу разработки альбома типовых решений по обустройству площадок для сбора твердых коммунальных отходов (Решение Совета депутатов поселения Сосенское от 17 декабря 2020 года № 51/16).</w:t>
      </w:r>
    </w:p>
    <w:p w:rsidR="00000000" w:rsidRDefault="00147AAA">
      <w:pPr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результатам  2020</w:t>
      </w:r>
      <w:r w:rsidR="00AD1940">
        <w:rPr>
          <w:rFonts w:ascii="Times New Roman" w:hAnsi="Times New Roman" w:cs="Times New Roman"/>
          <w:b/>
          <w:bCs/>
        </w:rPr>
        <w:t xml:space="preserve"> г. удалось выполнить следующие наказы избирателей:</w:t>
      </w:r>
    </w:p>
    <w:p w:rsidR="00B930FB" w:rsidRDefault="00147AAA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- Благоустройство территории прилегающей к Храму в п. Коммунарка; </w:t>
      </w:r>
    </w:p>
    <w:p w:rsidR="00147AAA" w:rsidRPr="00147AAA" w:rsidRDefault="00147AAA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- Комплексное благоустройство территории парковой зоны Зелёная линия (2 этап) и въездных групп от Калужского шоссе; </w:t>
      </w:r>
    </w:p>
    <w:p w:rsidR="00B930FB" w:rsidRDefault="00147AAA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- Устройство детской площадки вблизи СНТ «Полянка»; </w:t>
      </w:r>
    </w:p>
    <w:p w:rsidR="00B930FB" w:rsidRDefault="00147AAA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- Реконструкция детской площадки в д. Столбово; </w:t>
      </w:r>
    </w:p>
    <w:p w:rsidR="00B930FB" w:rsidRDefault="00147AAA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- Ремонт обелиска и прилегающей к нему территории в д. </w:t>
      </w:r>
      <w:proofErr w:type="spellStart"/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>Николо-Хованское</w:t>
      </w:r>
      <w:proofErr w:type="spellEnd"/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; </w:t>
      </w:r>
    </w:p>
    <w:p w:rsidR="00B930FB" w:rsidRDefault="00147AAA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- Ремонт обелиска и прилегающей к нему территории в д. </w:t>
      </w:r>
      <w:proofErr w:type="spellStart"/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>Летово</w:t>
      </w:r>
      <w:proofErr w:type="spellEnd"/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; </w:t>
      </w:r>
    </w:p>
    <w:p w:rsidR="00B930FB" w:rsidRDefault="00147AAA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- Благоустройство территории прилегающей к д 20, 20а в п. Коммунарка; </w:t>
      </w:r>
    </w:p>
    <w:p w:rsidR="00147AAA" w:rsidRPr="00147AAA" w:rsidRDefault="00147AAA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- Установка знаков дорожного движения, искусственных дорожных неровностей в п. Коммунарка.; Березка-Коммунарка-1; Сосенский Стан 1,3,5, </w:t>
      </w:r>
      <w:proofErr w:type="gramStart"/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( </w:t>
      </w:r>
      <w:proofErr w:type="gramEnd"/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>ИДН, знаки 3.27)</w:t>
      </w:r>
    </w:p>
    <w:p w:rsidR="00B930FB" w:rsidRDefault="00147AAA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- Ремонт пирса у «Конторского пруда» со стороны </w:t>
      </w:r>
      <w:proofErr w:type="spellStart"/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>шумоизоляционного</w:t>
      </w:r>
      <w:proofErr w:type="spellEnd"/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экрана;</w:t>
      </w:r>
    </w:p>
    <w:p w:rsidR="00B930FB" w:rsidRDefault="006635D3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>-</w:t>
      </w:r>
      <w:r w:rsidR="00147AAA"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Благоустройство территории детских и спортивных площадок по адресу ул. Сосенский Стан д.11-13, ул. </w:t>
      </w:r>
      <w:proofErr w:type="gramStart"/>
      <w:r w:rsidR="00147AAA"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>Лазурная</w:t>
      </w:r>
      <w:proofErr w:type="gramEnd"/>
      <w:r w:rsidR="00147AAA"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д.14;</w:t>
      </w:r>
    </w:p>
    <w:p w:rsidR="00B930FB" w:rsidRDefault="00B930FB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</w:t>
      </w:r>
      <w:r w:rsidR="00147AAA"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- Устройство тротуара от ЖК Бунинские Луга (проектируемого проезда №7032)  к ЖК Москвичка; </w:t>
      </w:r>
    </w:p>
    <w:p w:rsidR="00147AAA" w:rsidRDefault="00147AAA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147AAA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- Ремонт обелиска в п. Сосенское, п. Коммунарка; </w:t>
      </w:r>
    </w:p>
    <w:p w:rsidR="00B930FB" w:rsidRDefault="00B930FB" w:rsidP="00B930FB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B930F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</w:t>
      </w:r>
      <w:r w:rsidRPr="00B930FB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Капитальный  ремонт входных групп д 20 и 20а в п. Коммунарка; </w:t>
      </w:r>
    </w:p>
    <w:p w:rsidR="00B930FB" w:rsidRDefault="006635D3" w:rsidP="00B930FB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>-</w:t>
      </w:r>
      <w:r w:rsidR="00B930FB" w:rsidRPr="00B930FB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Капитальный ремонт лифтового оборудования в д 18 п. Коммунарка. Монтаж лифтового оборудования выполнено 100%; </w:t>
      </w:r>
    </w:p>
    <w:p w:rsidR="00B930FB" w:rsidRDefault="00B930FB" w:rsidP="00B930FB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B930FB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-Капитальный ремонт лифтового оборудования в д 19 п. Коммунарка. Монтаж лифтового оборудования выполнено 100%; </w:t>
      </w:r>
    </w:p>
    <w:p w:rsidR="00B930FB" w:rsidRDefault="00B930FB" w:rsidP="00B930FB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B930FB">
        <w:rPr>
          <w:rFonts w:ascii="Times New Roman" w:eastAsia="Calibri" w:hAnsi="Times New Roman" w:cs="Times New Roman"/>
          <w:bCs/>
          <w:kern w:val="0"/>
          <w:lang w:eastAsia="en-US" w:bidi="ar-SA"/>
        </w:rPr>
        <w:t>- Капитальный ремонт кровли многоквартирного дома п. Газопровод д. 14,</w:t>
      </w:r>
    </w:p>
    <w:p w:rsidR="00B930FB" w:rsidRPr="00B930FB" w:rsidRDefault="006635D3" w:rsidP="006635D3">
      <w:pPr>
        <w:suppressAutoHyphens w:val="0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       </w:t>
      </w:r>
      <w:r w:rsidR="00B930FB" w:rsidRPr="00B930FB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>-</w:t>
      </w:r>
      <w:r w:rsidR="00B930FB" w:rsidRPr="00B930FB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Текущий ремонт муниципальных помещений в пристройке к д. 17 п. Газопровод, </w:t>
      </w:r>
    </w:p>
    <w:p w:rsidR="00B930FB" w:rsidRDefault="00B930FB" w:rsidP="00147AAA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</w:p>
    <w:p w:rsidR="00000000" w:rsidRDefault="00AD1940">
      <w:pPr>
        <w:spacing w:after="120"/>
        <w:jc w:val="both"/>
      </w:pPr>
      <w:r>
        <w:rPr>
          <w:rFonts w:ascii="Times New Roman" w:hAnsi="Times New Roman" w:cs="Times New Roman"/>
          <w:b/>
          <w:bCs/>
        </w:rPr>
        <w:t xml:space="preserve">Еще одно важное направление работы Совета депутатов – это осуществление контроля  </w:t>
      </w:r>
      <w:r>
        <w:rPr>
          <w:rFonts w:ascii="Times New Roman" w:hAnsi="Times New Roman" w:cs="Times New Roman"/>
          <w:b/>
          <w:bCs/>
        </w:rPr>
        <w:t>работы</w:t>
      </w:r>
      <w:r>
        <w:rPr>
          <w:rFonts w:ascii="Times New Roman" w:hAnsi="Times New Roman" w:cs="Times New Roman"/>
          <w:b/>
          <w:bCs/>
        </w:rPr>
        <w:t xml:space="preserve"> администраци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поселения Сосенское при решении вопросов местного значения.</w:t>
      </w:r>
    </w:p>
    <w:p w:rsidR="00000000" w:rsidRDefault="00AD1940">
      <w:pPr>
        <w:spacing w:line="276" w:lineRule="auto"/>
        <w:jc w:val="both"/>
      </w:pPr>
      <w:r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ринимал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непосредственное участие в осуществл</w:t>
      </w:r>
      <w:r>
        <w:rPr>
          <w:rFonts w:ascii="Times New Roman" w:hAnsi="Times New Roman" w:cs="Times New Roman"/>
        </w:rPr>
        <w:t>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объектов капитального ремонта, благоустройства территории поселения, а также взаимодействовал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 организациями, находящимися на территории поселения (отдел полиции, УФМС, АТИ, управляющие компании).</w:t>
      </w:r>
    </w:p>
    <w:p w:rsidR="00000000" w:rsidRDefault="00106D85" w:rsidP="00106D85">
      <w:pPr>
        <w:pStyle w:val="NoSpacing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>Проводила</w:t>
      </w:r>
      <w:r w:rsidR="00AD1940">
        <w:rPr>
          <w:rFonts w:ascii="Times New Roman" w:hAnsi="Times New Roman" w:cs="Times New Roman"/>
          <w:color w:val="000000"/>
        </w:rPr>
        <w:t xml:space="preserve"> еже</w:t>
      </w:r>
      <w:r w:rsidR="00AD1940">
        <w:rPr>
          <w:rFonts w:ascii="Times New Roman" w:hAnsi="Times New Roman" w:cs="Times New Roman"/>
          <w:color w:val="000000"/>
        </w:rPr>
        <w:t>месяч</w:t>
      </w:r>
      <w:r w:rsidR="00AD1940">
        <w:rPr>
          <w:rFonts w:ascii="Times New Roman" w:hAnsi="Times New Roman" w:cs="Times New Roman"/>
          <w:color w:val="000000"/>
        </w:rPr>
        <w:t>ный</w:t>
      </w:r>
      <w:r w:rsidR="00AD1940">
        <w:rPr>
          <w:rFonts w:ascii="Times New Roman" w:hAnsi="Times New Roman" w:cs="Times New Roman"/>
          <w:color w:val="000000"/>
        </w:rPr>
        <w:t xml:space="preserve"> мониторинг территории </w:t>
      </w:r>
      <w:r w:rsidR="00AD1940">
        <w:rPr>
          <w:rFonts w:ascii="Times New Roman" w:hAnsi="Times New Roman" w:cs="Times New Roman"/>
          <w:color w:val="000000"/>
        </w:rPr>
        <w:t xml:space="preserve">своего округа с фото-фиксацией </w:t>
      </w:r>
      <w:r w:rsidR="00AD1940">
        <w:rPr>
          <w:rFonts w:ascii="Times New Roman" w:hAnsi="Times New Roman" w:cs="Times New Roman"/>
          <w:color w:val="000000"/>
        </w:rPr>
        <w:t xml:space="preserve">на выявление неисправностей, из которых </w:t>
      </w:r>
      <w:r w:rsidR="00AD1940">
        <w:rPr>
          <w:rFonts w:ascii="Times New Roman" w:hAnsi="Times New Roman" w:cs="Times New Roman"/>
          <w:color w:val="000000"/>
        </w:rPr>
        <w:t xml:space="preserve">формируется база по необходимому </w:t>
      </w:r>
      <w:r w:rsidR="00AD1940">
        <w:rPr>
          <w:rFonts w:ascii="Times New Roman" w:hAnsi="Times New Roman" w:cs="Times New Roman"/>
          <w:color w:val="000000"/>
        </w:rPr>
        <w:t xml:space="preserve">благоустройству и доработке объектов. </w:t>
      </w:r>
    </w:p>
    <w:p w:rsidR="00000000" w:rsidRDefault="00106D85" w:rsidP="00106D85">
      <w:pPr>
        <w:tabs>
          <w:tab w:val="left" w:pos="3320"/>
        </w:tabs>
        <w:jc w:val="both"/>
      </w:pPr>
      <w:r>
        <w:t xml:space="preserve">           </w:t>
      </w:r>
      <w:r w:rsidR="00AD1940">
        <w:rPr>
          <w:rFonts w:ascii="Times New Roman" w:hAnsi="Times New Roman" w:cs="Times New Roman"/>
        </w:rPr>
        <w:t>В</w:t>
      </w:r>
      <w:r w:rsidR="00AD1940">
        <w:rPr>
          <w:rFonts w:ascii="Times New Roman" w:hAnsi="Times New Roman" w:cs="Times New Roman"/>
        </w:rPr>
        <w:t xml:space="preserve"> сотрудничестве с администрацией поселения, в частности с отдело</w:t>
      </w:r>
      <w:r w:rsidR="00AD1940">
        <w:rPr>
          <w:rFonts w:ascii="Times New Roman" w:hAnsi="Times New Roman" w:cs="Times New Roman"/>
        </w:rPr>
        <w:t>м ЖКХ, участвовал</w:t>
      </w:r>
      <w:r w:rsidR="00AD1940">
        <w:rPr>
          <w:rFonts w:ascii="Times New Roman" w:hAnsi="Times New Roman" w:cs="Times New Roman"/>
        </w:rPr>
        <w:t>а</w:t>
      </w:r>
      <w:r w:rsidR="00AD1940">
        <w:rPr>
          <w:rFonts w:ascii="Times New Roman" w:hAnsi="Times New Roman" w:cs="Times New Roman"/>
        </w:rPr>
        <w:t xml:space="preserve"> в открытии и приёмке работ подрядных организаций. В рамках исполнения мероприятий муниципальной программы поселения Сосенское «Капитальный ремонт объектов муниципального жилищного и нежилого фонда поселения Сосенское» в 20</w:t>
      </w:r>
      <w:r w:rsidR="00B930FB">
        <w:rPr>
          <w:rFonts w:ascii="Times New Roman" w:hAnsi="Times New Roman" w:cs="Times New Roman"/>
        </w:rPr>
        <w:t>20</w:t>
      </w:r>
      <w:r w:rsidR="00AD1940">
        <w:rPr>
          <w:rFonts w:ascii="Times New Roman" w:hAnsi="Times New Roman" w:cs="Times New Roman"/>
        </w:rPr>
        <w:t xml:space="preserve"> г. </w:t>
      </w:r>
    </w:p>
    <w:p w:rsidR="00000000" w:rsidRDefault="00AD1940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 </w:t>
      </w:r>
    </w:p>
    <w:p w:rsidR="00000000" w:rsidRDefault="00106D85">
      <w:pPr>
        <w:spacing w:after="120"/>
        <w:jc w:val="both"/>
      </w:pPr>
      <w:r>
        <w:rPr>
          <w:rFonts w:ascii="Times New Roman" w:eastAsia="Times New Roman" w:hAnsi="Times New Roman" w:cs="Times New Roman"/>
          <w:lang w:eastAsia="ru-RU"/>
        </w:rPr>
        <w:lastRenderedPageBreak/>
        <w:t>Этот год был не простым. Надеюсь в следующем году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 совместными усилиями всего  депутатского корпуса, администрации 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поселения Сосенское 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и активных жителей, </w:t>
      </w:r>
      <w:r w:rsidR="009445DE">
        <w:rPr>
          <w:rFonts w:ascii="Times New Roman" w:eastAsia="Times New Roman" w:hAnsi="Times New Roman" w:cs="Times New Roman"/>
          <w:lang w:eastAsia="ru-RU"/>
        </w:rPr>
        <w:t>получится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 сделать жизнь в нашем поселении </w:t>
      </w:r>
      <w:r>
        <w:rPr>
          <w:rFonts w:ascii="Times New Roman" w:eastAsia="Times New Roman" w:hAnsi="Times New Roman" w:cs="Times New Roman"/>
          <w:lang w:eastAsia="ru-RU"/>
        </w:rPr>
        <w:t xml:space="preserve">еще более 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комфортной 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и удобной </w:t>
      </w:r>
      <w:r w:rsidR="00AD1940">
        <w:rPr>
          <w:rFonts w:ascii="Times New Roman" w:eastAsia="Times New Roman" w:hAnsi="Times New Roman" w:cs="Times New Roman"/>
          <w:lang w:eastAsia="ru-RU"/>
        </w:rPr>
        <w:t xml:space="preserve">для проживания. </w:t>
      </w:r>
    </w:p>
    <w:p w:rsidR="009445DE" w:rsidRDefault="009445DE" w:rsidP="009445DE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04EDC" w:rsidRDefault="00904EDC">
      <w:pPr>
        <w:spacing w:after="120"/>
        <w:jc w:val="both"/>
      </w:pPr>
    </w:p>
    <w:sectPr w:rsidR="00904ED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DC"/>
    <w:rsid w:val="00106D85"/>
    <w:rsid w:val="00147AAA"/>
    <w:rsid w:val="004836D2"/>
    <w:rsid w:val="00496F7F"/>
    <w:rsid w:val="006635D3"/>
    <w:rsid w:val="00773CDB"/>
    <w:rsid w:val="00904EDC"/>
    <w:rsid w:val="009445DE"/>
    <w:rsid w:val="009548C7"/>
    <w:rsid w:val="00AD1940"/>
    <w:rsid w:val="00B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496F7F"/>
    <w:rPr>
      <w:rFonts w:ascii="Times New Roman" w:hAnsi="Times New Roman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496F7F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76;&#1077;&#1087;&#1091;&#1090;&#1072;&#1090;&#1089;&#1082;&#1072;&#1103;\100120otce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100120otceost</Template>
  <TotalTime>71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1995-11-21T14:41:00Z</cp:lastPrinted>
  <dcterms:created xsi:type="dcterms:W3CDTF">2021-01-13T17:56:00Z</dcterms:created>
  <dcterms:modified xsi:type="dcterms:W3CDTF">2021-01-13T19:26:00Z</dcterms:modified>
</cp:coreProperties>
</file>